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73F94" w:rsidRPr="00853BAF" w:rsidTr="0035303A">
        <w:tc>
          <w:tcPr>
            <w:tcW w:w="9923" w:type="dxa"/>
          </w:tcPr>
          <w:p w:rsidR="00673F94" w:rsidRPr="00853BAF" w:rsidRDefault="00F45546" w:rsidP="0035303A">
            <w:pPr>
              <w:ind w:left="4536"/>
              <w:outlineLvl w:val="0"/>
            </w:pPr>
            <w:r w:rsidRPr="00F45546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673F94" w:rsidRPr="00853BAF" w:rsidRDefault="00673F9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73F94" w:rsidRPr="00853BAF" w:rsidRDefault="00673F9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73F94" w:rsidRPr="00853BAF" w:rsidRDefault="00673F9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73F94" w:rsidRPr="00853BAF" w:rsidRDefault="00673F9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73F94" w:rsidRPr="00853BAF" w:rsidRDefault="00673F9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73F94" w:rsidRPr="00853BAF" w:rsidRDefault="00673F9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182BB6" w:rsidRPr="00182BB6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</w:t>
            </w:r>
            <w:r w:rsidR="00182BB6">
              <w:rPr>
                <w:u w:val="single"/>
              </w:rPr>
              <w:t>147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673F94" w:rsidRPr="00853BAF" w:rsidRDefault="00673F9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30C3B" w:rsidRPr="006C51E3" w:rsidTr="00673F94">
        <w:trPr>
          <w:trHeight w:val="951"/>
        </w:trPr>
        <w:tc>
          <w:tcPr>
            <w:tcW w:w="6628" w:type="dxa"/>
          </w:tcPr>
          <w:p w:rsidR="00830C3B" w:rsidRPr="006C51E3" w:rsidRDefault="00EA7E3E" w:rsidP="00673F94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9B170D" w:rsidRPr="005E2616">
              <w:t>департаменту промышленности, инноваций и предпринимательства мэрии города Новосибирска</w:t>
            </w:r>
            <w:r w:rsidR="006C3B05" w:rsidRPr="00EE7496">
              <w:t xml:space="preserve"> </w:t>
            </w:r>
            <w:r w:rsidRPr="00045381">
              <w:rPr>
                <w:spacing w:val="-2"/>
              </w:rPr>
              <w:t>разрешения на отклонение от предел</w:t>
            </w:r>
            <w:r w:rsidRPr="00045381">
              <w:rPr>
                <w:spacing w:val="-2"/>
              </w:rPr>
              <w:t>ь</w:t>
            </w:r>
            <w:r w:rsidRPr="00045381">
              <w:rPr>
                <w:spacing w:val="-2"/>
              </w:rPr>
              <w:t>ных параметров разрешенного строительства, реконструкции объект</w:t>
            </w:r>
            <w:r w:rsidR="00673F94">
              <w:rPr>
                <w:spacing w:val="-2"/>
              </w:rPr>
              <w:t>ов</w:t>
            </w:r>
            <w:r w:rsidRPr="00045381">
              <w:rPr>
                <w:spacing w:val="-2"/>
              </w:rPr>
              <w:t xml:space="preserve">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proofErr w:type="gramStart"/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4E2EDF">
        <w:t xml:space="preserve">о результатах </w:t>
      </w:r>
      <w:r w:rsidR="00EF5C21" w:rsidRPr="004E2EDF">
        <w:rPr>
          <w:spacing w:val="-3"/>
        </w:rPr>
        <w:t xml:space="preserve">общественных обсуждений по </w:t>
      </w:r>
      <w:r w:rsidR="00EF5C21" w:rsidRPr="004E2EDF">
        <w:rPr>
          <w:spacing w:val="1"/>
        </w:rPr>
        <w:t>проекту решения о пр</w:t>
      </w:r>
      <w:r w:rsidR="00EF5C21" w:rsidRPr="004E2EDF">
        <w:rPr>
          <w:spacing w:val="1"/>
        </w:rPr>
        <w:t>е</w:t>
      </w:r>
      <w:r w:rsidR="00EF5C21" w:rsidRPr="004E2EDF">
        <w:rPr>
          <w:spacing w:val="1"/>
        </w:rPr>
        <w:t>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F5C21">
        <w:rPr>
          <w:spacing w:val="1"/>
        </w:rPr>
        <w:t xml:space="preserve"> </w:t>
      </w:r>
      <w:r w:rsidRPr="0006063C">
        <w:rPr>
          <w:spacing w:val="-3"/>
        </w:rPr>
        <w:t xml:space="preserve">от </w:t>
      </w:r>
      <w:r w:rsidR="00F025C2">
        <w:rPr>
          <w:spacing w:val="-3"/>
        </w:rPr>
        <w:t>19</w:t>
      </w:r>
      <w:r w:rsidR="00D16C04">
        <w:rPr>
          <w:spacing w:val="-3"/>
        </w:rPr>
        <w:t>.12</w:t>
      </w:r>
      <w:r w:rsidRPr="0006063C">
        <w:rPr>
          <w:spacing w:val="-3"/>
        </w:rPr>
        <w:t>.</w:t>
      </w:r>
      <w:r w:rsidRPr="00B022BA">
        <w:rPr>
          <w:spacing w:val="-3"/>
        </w:rPr>
        <w:t>201</w:t>
      </w:r>
      <w:r w:rsidR="0068162D" w:rsidRPr="00B022BA">
        <w:rPr>
          <w:spacing w:val="-3"/>
        </w:rPr>
        <w:t>8</w:t>
      </w:r>
      <w:r w:rsidRPr="00B022BA">
        <w:rPr>
          <w:spacing w:val="-2"/>
        </w:rPr>
        <w:t>,</w:t>
      </w:r>
      <w:r w:rsidRPr="0006063C">
        <w:rPr>
          <w:spacing w:val="-2"/>
        </w:rPr>
        <w:t xml:space="preserve"> </w:t>
      </w:r>
      <w:r w:rsidRPr="0006063C">
        <w:t>рекомендаций комиссии по подготовке проекта правил землепольз</w:t>
      </w:r>
      <w:r w:rsidRPr="0006063C">
        <w:t>о</w:t>
      </w:r>
      <w:r w:rsidRPr="0006063C">
        <w:t>вания и</w:t>
      </w:r>
      <w:r w:rsidR="009A341D" w:rsidRPr="0006063C">
        <w:t xml:space="preserve"> </w:t>
      </w:r>
      <w:r w:rsidRPr="0006063C">
        <w:t>застройки города</w:t>
      </w:r>
      <w:proofErr w:type="gramEnd"/>
      <w:r w:rsidRPr="0006063C">
        <w:t xml:space="preserve"> Новосибирска о предоставлении и об отказе </w:t>
      </w:r>
      <w:proofErr w:type="gramStart"/>
      <w:r w:rsidRPr="0006063C">
        <w:t>в</w:t>
      </w:r>
      <w:proofErr w:type="gramEnd"/>
      <w:r w:rsidRPr="0006063C">
        <w:t xml:space="preserve"> </w:t>
      </w:r>
      <w:proofErr w:type="gramStart"/>
      <w:r w:rsidRPr="0006063C">
        <w:t>предоставлении</w:t>
      </w:r>
      <w:proofErr w:type="gramEnd"/>
      <w:r w:rsidRPr="0006063C">
        <w:t xml:space="preserve"> разрешений на отклонение от предельных параметров разреше</w:t>
      </w:r>
      <w:r w:rsidRPr="0006063C">
        <w:t>н</w:t>
      </w:r>
      <w:r w:rsidRPr="0006063C">
        <w:t xml:space="preserve">ного строительства, реконструкции объектов капитального строительства от </w:t>
      </w:r>
      <w:r w:rsidR="00F025C2">
        <w:t>20</w:t>
      </w:r>
      <w:r w:rsidR="00D16C04">
        <w:t>.12</w:t>
      </w:r>
      <w:r w:rsidRPr="0006063C">
        <w:t>.201</w:t>
      </w:r>
      <w:r w:rsidR="0068162D" w:rsidRPr="0006063C">
        <w:t>8</w:t>
      </w:r>
      <w:r w:rsidRPr="0006063C">
        <w:t>,</w:t>
      </w:r>
      <w:r w:rsidR="00161EAC">
        <w:t xml:space="preserve"> </w:t>
      </w:r>
      <w:r w:rsidR="00A45B3F" w:rsidRPr="0006063C">
        <w:t>руководствуясь</w:t>
      </w:r>
      <w:r w:rsidR="00C80FE9" w:rsidRPr="0006063C">
        <w:t> </w:t>
      </w:r>
      <w:r w:rsidR="00A45B3F" w:rsidRPr="0006063C">
        <w:t>Уставом</w:t>
      </w:r>
      <w:r w:rsidR="00C80FE9" w:rsidRPr="0006063C">
        <w:t> </w:t>
      </w:r>
      <w:r w:rsidR="00A45B3F" w:rsidRPr="0006063C">
        <w:t>города</w:t>
      </w:r>
      <w:r w:rsidR="00C80FE9" w:rsidRPr="0006063C">
        <w:t> </w:t>
      </w:r>
      <w:r w:rsidR="00A45B3F" w:rsidRPr="0006063C">
        <w:t>Новосибирска,</w:t>
      </w:r>
      <w:r w:rsidR="002A1C1A">
        <w:t xml:space="preserve"> </w:t>
      </w:r>
      <w:r w:rsidR="00830C3B" w:rsidRPr="00A55582">
        <w:t>ПОСТАНОВЛЯЮ:</w:t>
      </w:r>
    </w:p>
    <w:p w:rsidR="009B170D" w:rsidRPr="005E2616" w:rsidRDefault="009226A7" w:rsidP="009B170D">
      <w:pPr>
        <w:spacing w:line="240" w:lineRule="atLeast"/>
        <w:ind w:firstLine="709"/>
        <w:jc w:val="both"/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9B170D" w:rsidRPr="005E2616">
        <w:t>департаменту промышленности, инноваций и предприн</w:t>
      </w:r>
      <w:r w:rsidR="009B170D" w:rsidRPr="005E2616">
        <w:t>и</w:t>
      </w:r>
      <w:r w:rsidR="009B170D" w:rsidRPr="005E2616">
        <w:t xml:space="preserve">мательства мэрии города Новосибирска в соответствии с концессионным соглашением от 12.09.2018 № 17 в отношении нежилого здания, расположенного по адресу: </w:t>
      </w:r>
      <w:proofErr w:type="gramStart"/>
      <w:r w:rsidR="009B170D" w:rsidRPr="005E2616">
        <w:t>Российская Федерация, Новосибирская область, город Новосибирск, Калининский район, ул. Богдана Хмельницкого, 27</w:t>
      </w:r>
      <w:r w:rsidR="001D7113">
        <w:t xml:space="preserve">, </w:t>
      </w:r>
      <w:r w:rsidR="001D7113" w:rsidRPr="000841A0"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9B170D" w:rsidRPr="005E2616">
        <w:t xml:space="preserve"> (на основании заявления в связи с тем, что наличие инженерных сетей являются неблагоприятными для застройки, а также в связи с фактическим расположением объекта капитального строительства) для земельн</w:t>
      </w:r>
      <w:r w:rsidR="009B170D" w:rsidRPr="005E2616">
        <w:t>о</w:t>
      </w:r>
      <w:r w:rsidR="009B170D" w:rsidRPr="005E2616">
        <w:t>го участка с кадастровым номером 54:35:042025:15 площадью</w:t>
      </w:r>
      <w:proofErr w:type="gramEnd"/>
      <w:r w:rsidR="009B170D" w:rsidRPr="005E2616">
        <w:t xml:space="preserve"> 0,3796 га, расположенного по адресу: Российская Федерация, Новосибирская область, город Новосибирск, ул. Богдана Хмельницкого, 27 (зона объектов культуры и спорта </w:t>
      </w:r>
      <w:r w:rsidR="00673F94">
        <w:t xml:space="preserve"> </w:t>
      </w:r>
      <w:r w:rsidR="009B170D" w:rsidRPr="005E2616">
        <w:t>(Р-4)):</w:t>
      </w:r>
    </w:p>
    <w:p w:rsidR="009B170D" w:rsidRPr="005E2616" w:rsidRDefault="009B170D" w:rsidP="009B170D">
      <w:pPr>
        <w:spacing w:line="240" w:lineRule="atLeast"/>
        <w:ind w:firstLine="709"/>
        <w:jc w:val="both"/>
      </w:pPr>
      <w:r w:rsidRPr="005E2616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 м до 0 м со стороны земельного участка с кадастровым номером 54:35:042025:14 в габаритах объекта капитального строительства;</w:t>
      </w:r>
    </w:p>
    <w:p w:rsidR="00673F94" w:rsidRDefault="00673F94" w:rsidP="009B170D">
      <w:pPr>
        <w:spacing w:line="240" w:lineRule="atLeast"/>
        <w:ind w:firstLine="709"/>
        <w:jc w:val="both"/>
      </w:pPr>
    </w:p>
    <w:p w:rsidR="00673F94" w:rsidRDefault="00673F94" w:rsidP="009B170D">
      <w:pPr>
        <w:spacing w:line="240" w:lineRule="atLeast"/>
        <w:ind w:firstLine="709"/>
        <w:jc w:val="both"/>
      </w:pPr>
    </w:p>
    <w:p w:rsidR="009B170D" w:rsidRPr="005E2616" w:rsidRDefault="009B170D" w:rsidP="009B170D">
      <w:pPr>
        <w:spacing w:line="240" w:lineRule="atLeast"/>
        <w:ind w:firstLine="709"/>
        <w:jc w:val="both"/>
      </w:pPr>
      <w:r w:rsidRPr="005E2616">
        <w:lastRenderedPageBreak/>
        <w:t>в части уменьшения предельного минимального количества машино-мест для стоянок индивидуальных транспортных средств с 4 машино-мест на 100 кв. м общей площади до 0,5 машино-места на 100 кв. м общей площади для объектов капитального строительства с видом разрешенного использования «объекты для размещения спортивных клубов, спортивных залов, бассейнов</w:t>
      </w:r>
      <w:r>
        <w:t>»</w:t>
      </w:r>
      <w:r w:rsidRPr="005E2616">
        <w:t>.</w:t>
      </w:r>
    </w:p>
    <w:p w:rsidR="00A12E96" w:rsidRPr="00EE7B74" w:rsidRDefault="00A12E96" w:rsidP="009269C3">
      <w:pPr>
        <w:spacing w:line="240" w:lineRule="atLeast"/>
        <w:ind w:firstLine="720"/>
        <w:jc w:val="both"/>
        <w:rPr>
          <w:spacing w:val="-3"/>
        </w:rPr>
      </w:pPr>
      <w:r w:rsidRPr="00EE7B74">
        <w:rPr>
          <w:spacing w:val="-3"/>
        </w:rPr>
        <w:t xml:space="preserve">2. Департаменту строительства и архитектуры мэрии города Новосибирска </w:t>
      </w:r>
      <w:proofErr w:type="gramStart"/>
      <w:r w:rsidRPr="00EE7B74">
        <w:rPr>
          <w:spacing w:val="-3"/>
        </w:rPr>
        <w:t>разместить постановление</w:t>
      </w:r>
      <w:proofErr w:type="gramEnd"/>
      <w:r w:rsidRPr="00EE7B74">
        <w:rPr>
          <w:spacing w:val="-3"/>
        </w:rPr>
        <w:t xml:space="preserve">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</w:t>
      </w:r>
      <w:proofErr w:type="gramStart"/>
      <w:r w:rsidRPr="00EE7B74">
        <w:rPr>
          <w:spacing w:val="-3"/>
        </w:rPr>
        <w:t>Контроль за</w:t>
      </w:r>
      <w:proofErr w:type="gramEnd"/>
      <w:r w:rsidRPr="00EE7B74">
        <w:rPr>
          <w:spacing w:val="-3"/>
        </w:rPr>
        <w:t xml:space="preserve">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73F94" w:rsidRPr="003608E7" w:rsidTr="003048B7">
        <w:tc>
          <w:tcPr>
            <w:tcW w:w="6946" w:type="dxa"/>
          </w:tcPr>
          <w:p w:rsidR="00673F94" w:rsidRPr="003608E7" w:rsidRDefault="00673F94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73F94" w:rsidRPr="003608E7" w:rsidRDefault="00673F94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F025C2" w:rsidRDefault="00F025C2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174AA9" w:rsidRDefault="00174AA9" w:rsidP="00D16C04">
      <w:pPr>
        <w:widowControl/>
        <w:suppressAutoHyphens/>
        <w:spacing w:line="240" w:lineRule="atLeast"/>
        <w:rPr>
          <w:sz w:val="24"/>
          <w:szCs w:val="24"/>
        </w:rPr>
      </w:pP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D16C04" w:rsidRPr="001E67C8" w:rsidRDefault="00D16C04" w:rsidP="00D16C04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>
        <w:rPr>
          <w:sz w:val="24"/>
          <w:szCs w:val="24"/>
        </w:rPr>
        <w:t>69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F025C2">
      <w:headerReference w:type="default" r:id="rId9"/>
      <w:endnotePr>
        <w:numFmt w:val="decimal"/>
      </w:endnotePr>
      <w:pgSz w:w="11907" w:h="16840"/>
      <w:pgMar w:top="1134" w:right="567" w:bottom="113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7A" w:rsidRDefault="00360C7A">
      <w:r>
        <w:separator/>
      </w:r>
    </w:p>
  </w:endnote>
  <w:endnote w:type="continuationSeparator" w:id="0">
    <w:p w:rsidR="00360C7A" w:rsidRDefault="0036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7A" w:rsidRDefault="00360C7A">
      <w:r>
        <w:separator/>
      </w:r>
    </w:p>
  </w:footnote>
  <w:footnote w:type="continuationSeparator" w:id="0">
    <w:p w:rsidR="00360C7A" w:rsidRDefault="00360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C" w:rsidRPr="00673F94" w:rsidRDefault="00F45546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673F94">
      <w:rPr>
        <w:rStyle w:val="a5"/>
        <w:sz w:val="24"/>
        <w:szCs w:val="24"/>
      </w:rPr>
      <w:fldChar w:fldCharType="begin"/>
    </w:r>
    <w:r w:rsidR="0006063C" w:rsidRPr="00673F94">
      <w:rPr>
        <w:rStyle w:val="a5"/>
        <w:sz w:val="24"/>
        <w:szCs w:val="24"/>
      </w:rPr>
      <w:instrText xml:space="preserve">PAGE  </w:instrText>
    </w:r>
    <w:r w:rsidRPr="00673F94">
      <w:rPr>
        <w:rStyle w:val="a5"/>
        <w:sz w:val="24"/>
        <w:szCs w:val="24"/>
      </w:rPr>
      <w:fldChar w:fldCharType="separate"/>
    </w:r>
    <w:r w:rsidR="00C3736E">
      <w:rPr>
        <w:rStyle w:val="a5"/>
        <w:noProof/>
        <w:sz w:val="24"/>
        <w:szCs w:val="24"/>
      </w:rPr>
      <w:t>2</w:t>
    </w:r>
    <w:r w:rsidRPr="00673F94">
      <w:rPr>
        <w:rStyle w:val="a5"/>
        <w:sz w:val="24"/>
        <w:szCs w:val="24"/>
      </w:rPr>
      <w:fldChar w:fldCharType="end"/>
    </w:r>
  </w:p>
  <w:p w:rsidR="0006063C" w:rsidRDefault="0006063C" w:rsidP="00673F94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424D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2BB6"/>
    <w:rsid w:val="0018566B"/>
    <w:rsid w:val="001B1A50"/>
    <w:rsid w:val="001B7562"/>
    <w:rsid w:val="001C6979"/>
    <w:rsid w:val="001D7113"/>
    <w:rsid w:val="001E18CD"/>
    <w:rsid w:val="001E46C7"/>
    <w:rsid w:val="0020198E"/>
    <w:rsid w:val="00204C60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B54"/>
    <w:rsid w:val="00320D57"/>
    <w:rsid w:val="0033732B"/>
    <w:rsid w:val="00350674"/>
    <w:rsid w:val="003522ED"/>
    <w:rsid w:val="00352B65"/>
    <w:rsid w:val="00360C7A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15A7"/>
    <w:rsid w:val="004E2EDF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2459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6D50"/>
    <w:rsid w:val="006578DF"/>
    <w:rsid w:val="00673F94"/>
    <w:rsid w:val="0068162D"/>
    <w:rsid w:val="00681E9F"/>
    <w:rsid w:val="00695A51"/>
    <w:rsid w:val="006A5932"/>
    <w:rsid w:val="006C3B05"/>
    <w:rsid w:val="006C3C2C"/>
    <w:rsid w:val="006C51E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654A3"/>
    <w:rsid w:val="007A5287"/>
    <w:rsid w:val="007B0766"/>
    <w:rsid w:val="007C2948"/>
    <w:rsid w:val="007D5224"/>
    <w:rsid w:val="007D7B4F"/>
    <w:rsid w:val="007E0043"/>
    <w:rsid w:val="007F0577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4DF8"/>
    <w:rsid w:val="0091441E"/>
    <w:rsid w:val="009171EB"/>
    <w:rsid w:val="00920860"/>
    <w:rsid w:val="009226A7"/>
    <w:rsid w:val="00924148"/>
    <w:rsid w:val="00924911"/>
    <w:rsid w:val="009263A7"/>
    <w:rsid w:val="0092651B"/>
    <w:rsid w:val="009269C3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170D"/>
    <w:rsid w:val="009B68F8"/>
    <w:rsid w:val="009C3B12"/>
    <w:rsid w:val="009C5E70"/>
    <w:rsid w:val="009D427A"/>
    <w:rsid w:val="009E60D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00C3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56E3A"/>
    <w:rsid w:val="00B63606"/>
    <w:rsid w:val="00B81D13"/>
    <w:rsid w:val="00B93438"/>
    <w:rsid w:val="00BA54DB"/>
    <w:rsid w:val="00BD5CA8"/>
    <w:rsid w:val="00BE0F1C"/>
    <w:rsid w:val="00BE3258"/>
    <w:rsid w:val="00BF352A"/>
    <w:rsid w:val="00C032F1"/>
    <w:rsid w:val="00C137C1"/>
    <w:rsid w:val="00C14D1A"/>
    <w:rsid w:val="00C241FB"/>
    <w:rsid w:val="00C26E25"/>
    <w:rsid w:val="00C274FE"/>
    <w:rsid w:val="00C31642"/>
    <w:rsid w:val="00C3736E"/>
    <w:rsid w:val="00C3781D"/>
    <w:rsid w:val="00C411B3"/>
    <w:rsid w:val="00C56C11"/>
    <w:rsid w:val="00C60A3D"/>
    <w:rsid w:val="00C60E5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6D77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25C2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45546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B592C"/>
    <w:rsid w:val="00FC31C6"/>
    <w:rsid w:val="00FD1FAB"/>
    <w:rsid w:val="00FF328A"/>
    <w:rsid w:val="00FF5719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73F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3F9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5BDA-5B8C-47A5-81D9-2A79E475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2</Pages>
  <Words>362</Words>
  <Characters>2830</Characters>
  <Application>Microsoft Office Word</Application>
  <DocSecurity>4</DocSecurity>
  <Lines>23</Lines>
  <Paragraphs>6</Paragraphs>
  <ScaleCrop>false</ScaleCrop>
  <Company>Elcom Ltd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espasskaya</cp:lastModifiedBy>
  <cp:revision>2</cp:revision>
  <cp:lastPrinted>2018-12-13T10:20:00Z</cp:lastPrinted>
  <dcterms:created xsi:type="dcterms:W3CDTF">2019-01-16T04:54:00Z</dcterms:created>
  <dcterms:modified xsi:type="dcterms:W3CDTF">2019-01-16T04:54:00Z</dcterms:modified>
</cp:coreProperties>
</file>